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E" w:rsidRPr="00EA579B" w:rsidRDefault="00BB0AAE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BB0AAE" w:rsidRPr="00EA579B" w:rsidRDefault="00BB0AAE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BB0AAE" w:rsidRPr="00EA579B" w:rsidRDefault="00BB0AAE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BB0AAE" w:rsidRPr="00EA579B" w:rsidRDefault="00BB0AAE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BB0AAE" w:rsidRPr="00EA579B" w:rsidRDefault="00BB0AAE" w:rsidP="001938E8">
      <w:pPr>
        <w:jc w:val="center"/>
        <w:rPr>
          <w:b/>
        </w:rPr>
      </w:pPr>
      <w:r w:rsidRPr="00EA579B">
        <w:rPr>
          <w:b/>
        </w:rPr>
        <w:t>«</w:t>
      </w:r>
      <w:r w:rsidRPr="00280670">
        <w:rPr>
          <w:b/>
        </w:rPr>
        <w:t>ХОНХОЛОЙСКОЕ</w:t>
      </w:r>
      <w:r w:rsidRPr="00EA579B">
        <w:rPr>
          <w:b/>
        </w:rPr>
        <w:t>»</w:t>
      </w:r>
    </w:p>
    <w:p w:rsidR="00BB0AAE" w:rsidRPr="00EA579B" w:rsidRDefault="00BB0AAE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BB0AAE" w:rsidRPr="00EA579B" w:rsidRDefault="00BB0AAE" w:rsidP="001938E8">
      <w:pPr>
        <w:jc w:val="center"/>
      </w:pPr>
    </w:p>
    <w:p w:rsidR="00BB0AAE" w:rsidRPr="00EA579B" w:rsidRDefault="00BB0AAE" w:rsidP="001938E8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BB0AAE" w:rsidRPr="00EA579B" w:rsidRDefault="00BB0AAE" w:rsidP="001938E8"/>
    <w:p w:rsidR="00BB0AAE" w:rsidRPr="00EA579B" w:rsidRDefault="00BB0AAE" w:rsidP="001938E8">
      <w:r>
        <w:t xml:space="preserve">« 27 » апреля </w:t>
      </w:r>
      <w:r w:rsidRPr="00EA579B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A579B">
          <w:t>201</w:t>
        </w:r>
        <w:r>
          <w:t>8</w:t>
        </w:r>
        <w:r w:rsidRPr="00EA579B">
          <w:t xml:space="preserve"> г</w:t>
        </w:r>
      </w:smartTag>
      <w:r w:rsidRPr="00EA579B">
        <w:t xml:space="preserve">.                                                            </w:t>
      </w:r>
      <w:r>
        <w:t xml:space="preserve">                  № 205</w:t>
      </w:r>
    </w:p>
    <w:p w:rsidR="00BB0AAE" w:rsidRPr="00EA579B" w:rsidRDefault="00BB0AAE" w:rsidP="001938E8">
      <w:pPr>
        <w:jc w:val="center"/>
      </w:pPr>
      <w:r>
        <w:t>с</w:t>
      </w:r>
      <w:r w:rsidRPr="00EA579B">
        <w:t xml:space="preserve">. </w:t>
      </w:r>
      <w:r>
        <w:t>Хонхолой</w:t>
      </w:r>
    </w:p>
    <w:p w:rsidR="00BB0AAE" w:rsidRPr="00EA579B" w:rsidRDefault="00BB0AAE" w:rsidP="001938E8"/>
    <w:p w:rsidR="00BB0AAE" w:rsidRPr="00EA579B" w:rsidRDefault="00BB0AAE" w:rsidP="00E3068E">
      <w:pPr>
        <w:jc w:val="center"/>
      </w:pPr>
    </w:p>
    <w:p w:rsidR="00BB0AAE" w:rsidRDefault="00BB0AAE" w:rsidP="00280670">
      <w:pPr>
        <w:jc w:val="center"/>
        <w:rPr>
          <w:b/>
        </w:rPr>
      </w:pPr>
      <w:r w:rsidRPr="003D2F2C">
        <w:rPr>
          <w:b/>
        </w:rPr>
        <w:t>О внесе</w:t>
      </w:r>
      <w:r>
        <w:rPr>
          <w:b/>
        </w:rPr>
        <w:t>нии изменений в Решение Совета д</w:t>
      </w:r>
      <w:r w:rsidRPr="003D2F2C">
        <w:rPr>
          <w:b/>
        </w:rPr>
        <w:t>епутатов</w:t>
      </w:r>
      <w:r>
        <w:rPr>
          <w:b/>
        </w:rPr>
        <w:t xml:space="preserve"> муниципального образования сельское поселение «Хонхолойское» от 14.11.2014 </w:t>
      </w:r>
      <w:r w:rsidRPr="003D2F2C">
        <w:rPr>
          <w:b/>
        </w:rPr>
        <w:t xml:space="preserve">№ </w:t>
      </w:r>
      <w:r>
        <w:rPr>
          <w:b/>
        </w:rPr>
        <w:t>141</w:t>
      </w:r>
      <w:r w:rsidRPr="003D2F2C">
        <w:rPr>
          <w:b/>
        </w:rPr>
        <w:t xml:space="preserve"> «Об установлении и введении в действие налога на территории муниципального образования сельское поселение «</w:t>
      </w:r>
      <w:r w:rsidRPr="00280670">
        <w:rPr>
          <w:b/>
        </w:rPr>
        <w:t>Хонхолойское</w:t>
      </w:r>
      <w:r w:rsidRPr="003D2F2C">
        <w:rPr>
          <w:b/>
        </w:rPr>
        <w:t>»</w:t>
      </w:r>
    </w:p>
    <w:p w:rsidR="00BB0AAE" w:rsidRPr="00EA579B" w:rsidRDefault="00BB0AAE" w:rsidP="00E46042">
      <w:pPr>
        <w:jc w:val="center"/>
      </w:pPr>
    </w:p>
    <w:p w:rsidR="00BB0AAE" w:rsidRDefault="00BB0AAE" w:rsidP="00E46042">
      <w:pPr>
        <w:jc w:val="both"/>
      </w:pPr>
      <w:r w:rsidRPr="00EA579B">
        <w:tab/>
      </w:r>
      <w:r w:rsidRPr="00E46042">
        <w:t>Руководствуясь пунктом 2 статьи 14 Фед</w:t>
      </w:r>
      <w:r>
        <w:t>ерального закона от 06.10.2003 № 131-ФЗ «</w:t>
      </w:r>
      <w:r w:rsidRPr="00E46042">
        <w:t>Об общих принципах организации местного самоуп</w:t>
      </w:r>
      <w:r>
        <w:t>равления в Российской Федерации»</w:t>
      </w:r>
      <w:r w:rsidRPr="00E46042">
        <w:t xml:space="preserve">, статьей </w:t>
      </w:r>
      <w:r>
        <w:t>21</w:t>
      </w:r>
      <w:r w:rsidRPr="00E46042">
        <w:t xml:space="preserve"> Устава </w:t>
      </w:r>
      <w:r>
        <w:t>муниципального образования сельское поселение «</w:t>
      </w:r>
      <w:r>
        <w:rPr>
          <w:rFonts w:cs="Arial"/>
        </w:rPr>
        <w:t>Хонхолойское</w:t>
      </w:r>
      <w:r>
        <w:t>»</w:t>
      </w:r>
      <w:r w:rsidRPr="00E46042">
        <w:t>, Совет депутатов решил:</w:t>
      </w:r>
      <w:r>
        <w:t xml:space="preserve"> </w:t>
      </w:r>
    </w:p>
    <w:p w:rsidR="00BB0AAE" w:rsidRDefault="00BB0AAE" w:rsidP="008F5D13">
      <w:pPr>
        <w:ind w:firstLine="284"/>
        <w:jc w:val="both"/>
      </w:pPr>
      <w:r>
        <w:t>1. Внести в Положение о земельном налоге на территории муниципального образования сельское поселение «</w:t>
      </w:r>
      <w:r>
        <w:rPr>
          <w:rFonts w:cs="Arial"/>
        </w:rPr>
        <w:t>Хонхолойское</w:t>
      </w:r>
      <w:r>
        <w:t>» следующие изменения:</w:t>
      </w:r>
    </w:p>
    <w:p w:rsidR="00BB0AAE" w:rsidRDefault="00BB0AAE" w:rsidP="00E46042">
      <w:pPr>
        <w:jc w:val="both"/>
      </w:pPr>
      <w:r>
        <w:tab/>
        <w:t xml:space="preserve">1.1. Пункт 1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BB0AAE" w:rsidRDefault="00BB0AAE" w:rsidP="00E46042">
      <w:pPr>
        <w:ind w:firstLine="708"/>
        <w:jc w:val="both"/>
      </w:pPr>
      <w:r>
        <w:t xml:space="preserve"> «1. </w:t>
      </w:r>
      <w:r w:rsidRPr="003D2F2C">
        <w:t>Уплата авансовых платежей по налогу производится организациями в течение налогового периода в срок не позднее последнего числа месяца, следующег</w:t>
      </w:r>
      <w:r>
        <w:t>о за истекшим отчетным периодом</w:t>
      </w:r>
      <w:r w:rsidRPr="00E46042">
        <w:t>.</w:t>
      </w:r>
      <w:r>
        <w:t>».</w:t>
      </w:r>
    </w:p>
    <w:p w:rsidR="00BB0AAE" w:rsidRDefault="00BB0AAE" w:rsidP="00E46042">
      <w:pPr>
        <w:ind w:firstLine="708"/>
        <w:jc w:val="both"/>
      </w:pPr>
      <w:r>
        <w:t xml:space="preserve">1.2. Пункт 2 раздела </w:t>
      </w:r>
      <w:r>
        <w:rPr>
          <w:lang w:val="en-US"/>
        </w:rPr>
        <w:t>III</w:t>
      </w:r>
      <w:r>
        <w:t xml:space="preserve"> изложить </w:t>
      </w:r>
      <w:r w:rsidRPr="00E46042">
        <w:t>в следующей редакции:</w:t>
      </w:r>
    </w:p>
    <w:p w:rsidR="00BB0AAE" w:rsidRDefault="00BB0AAE" w:rsidP="00E46042">
      <w:pPr>
        <w:ind w:firstLine="708"/>
        <w:jc w:val="both"/>
      </w:pPr>
      <w:r>
        <w:t>«2.</w:t>
      </w:r>
      <w:r w:rsidRPr="003D2F2C">
        <w:t xml:space="preserve"> 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периодом.</w:t>
      </w:r>
      <w:r>
        <w:t>».</w:t>
      </w:r>
    </w:p>
    <w:p w:rsidR="00BB0AAE" w:rsidRDefault="00BB0AAE" w:rsidP="00E46042">
      <w:pPr>
        <w:ind w:firstLine="708"/>
        <w:jc w:val="both"/>
      </w:pPr>
      <w:r>
        <w:t xml:space="preserve">1.3. Пункты 3-5 раздела </w:t>
      </w:r>
      <w:r>
        <w:rPr>
          <w:lang w:val="en-US"/>
        </w:rPr>
        <w:t>III</w:t>
      </w:r>
      <w:r>
        <w:t xml:space="preserve"> признать утратившими силу.</w:t>
      </w:r>
    </w:p>
    <w:p w:rsidR="00BB0AAE" w:rsidRDefault="00BB0AAE" w:rsidP="003D2F2C">
      <w:pPr>
        <w:ind w:firstLine="708"/>
        <w:jc w:val="both"/>
      </w:pPr>
      <w:r>
        <w:t xml:space="preserve">1.4. Раздел </w:t>
      </w:r>
      <w:r>
        <w:rPr>
          <w:lang w:val="en-US"/>
        </w:rPr>
        <w:t>IV</w:t>
      </w:r>
      <w:r>
        <w:t xml:space="preserve"> </w:t>
      </w:r>
      <w:r w:rsidRPr="00E46042">
        <w:t>изложить в следующей редакции:</w:t>
      </w:r>
    </w:p>
    <w:p w:rsidR="00BB0AAE" w:rsidRDefault="00BB0AAE" w:rsidP="00280670">
      <w:pPr>
        <w:ind w:firstLine="708"/>
        <w:jc w:val="both"/>
      </w:pPr>
      <w:r>
        <w:t xml:space="preserve"> «1. Освобождаются от </w:t>
      </w:r>
      <w:r w:rsidRPr="00280670">
        <w:t>уплаты земельного налога</w:t>
      </w:r>
      <w:r>
        <w:t>:</w:t>
      </w:r>
    </w:p>
    <w:p w:rsidR="00BB0AAE" w:rsidRDefault="00BB0AAE" w:rsidP="003D2F2C">
      <w:pPr>
        <w:ind w:firstLine="708"/>
        <w:jc w:val="both"/>
      </w:pPr>
      <w:r>
        <w:t>- б</w:t>
      </w:r>
      <w:r w:rsidRPr="00280670">
        <w:t>юджетные учреждения и организации, полностью или частично финансируем</w:t>
      </w:r>
      <w:r>
        <w:t>ые из местного бюджета.</w:t>
      </w:r>
    </w:p>
    <w:p w:rsidR="00BB0AAE" w:rsidRPr="00280670" w:rsidRDefault="00BB0AAE" w:rsidP="00280670">
      <w:pPr>
        <w:ind w:firstLine="708"/>
        <w:jc w:val="both"/>
        <w:rPr>
          <w:rStyle w:val="blk"/>
        </w:rPr>
      </w:pPr>
      <w:r>
        <w:t xml:space="preserve">2. 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7" w:anchor="dst100010" w:history="1">
        <w:r>
          <w:rPr>
            <w:rStyle w:val="hyperlink0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B0AAE" w:rsidRDefault="00BB0AAE" w:rsidP="003D2F2C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Федерации.».</w:t>
      </w:r>
    </w:p>
    <w:p w:rsidR="00BB0AAE" w:rsidRPr="003D2F2C" w:rsidRDefault="00BB0AAE" w:rsidP="003D2F2C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>
        <w:t>Опубликовать настоящее решение в газете «Земля мухоршибирская».</w:t>
      </w:r>
    </w:p>
    <w:p w:rsidR="00BB0AAE" w:rsidRDefault="00BB0AAE" w:rsidP="008F5D13">
      <w:pPr>
        <w:ind w:firstLine="284"/>
        <w:jc w:val="both"/>
      </w:pPr>
      <w:r>
        <w:t xml:space="preserve">3. Настоящее решение вступает в силу </w:t>
      </w:r>
      <w:r w:rsidRPr="008F5D13">
        <w:t xml:space="preserve">в силу не ранее чем по истечении одного месяца со дня </w:t>
      </w:r>
      <w:r>
        <w:t>его</w:t>
      </w:r>
      <w:r w:rsidRPr="008F5D13">
        <w:t xml:space="preserve"> официального опубликования</w:t>
      </w:r>
      <w:r>
        <w:t>.</w:t>
      </w:r>
    </w:p>
    <w:p w:rsidR="00BB0AAE" w:rsidRDefault="00BB0AAE" w:rsidP="008F5D13">
      <w:pPr>
        <w:ind w:firstLine="284"/>
        <w:jc w:val="both"/>
      </w:pPr>
      <w:r>
        <w:t xml:space="preserve">5. </w:t>
      </w:r>
      <w:r w:rsidRPr="008F5D13">
        <w:tab/>
        <w:t>Контроль за исполнением настоящего решения оставляю за собой.</w:t>
      </w:r>
    </w:p>
    <w:p w:rsidR="00BB0AAE" w:rsidRDefault="00BB0AAE" w:rsidP="00966BCD">
      <w:pPr>
        <w:autoSpaceDE w:val="0"/>
        <w:autoSpaceDN w:val="0"/>
        <w:adjustRightInd w:val="0"/>
      </w:pPr>
    </w:p>
    <w:p w:rsidR="00BB0AAE" w:rsidRDefault="00BB0AAE" w:rsidP="00966BCD">
      <w:pPr>
        <w:autoSpaceDE w:val="0"/>
        <w:autoSpaceDN w:val="0"/>
        <w:adjustRightInd w:val="0"/>
      </w:pPr>
    </w:p>
    <w:p w:rsidR="00BB0AAE" w:rsidRPr="00EA579B" w:rsidRDefault="00BB0AAE" w:rsidP="00966BCD">
      <w:pPr>
        <w:autoSpaceDE w:val="0"/>
        <w:autoSpaceDN w:val="0"/>
        <w:adjustRightInd w:val="0"/>
      </w:pPr>
      <w:r>
        <w:t xml:space="preserve">Глава </w:t>
      </w:r>
      <w:r w:rsidRPr="00EA579B">
        <w:t xml:space="preserve">муниципального образования </w:t>
      </w:r>
    </w:p>
    <w:p w:rsidR="00BB0AAE" w:rsidRPr="00186496" w:rsidRDefault="00BB0AAE" w:rsidP="00280670">
      <w:pPr>
        <w:autoSpaceDE w:val="0"/>
        <w:autoSpaceDN w:val="0"/>
        <w:adjustRightInd w:val="0"/>
      </w:pPr>
      <w:r w:rsidRPr="00EA579B">
        <w:t>сельского поселения «</w:t>
      </w:r>
      <w:r>
        <w:rPr>
          <w:rFonts w:cs="Arial"/>
        </w:rPr>
        <w:t>Хонхолойское</w:t>
      </w:r>
      <w:r w:rsidRPr="00EA579B">
        <w:t xml:space="preserve">»                                                      </w:t>
      </w:r>
      <w:r>
        <w:tab/>
        <w:t>М.А. Коденёв</w:t>
      </w:r>
      <w:r w:rsidRPr="00EA579B">
        <w:rPr>
          <w:b/>
        </w:rPr>
        <w:t xml:space="preserve">                      </w:t>
      </w:r>
      <w:r w:rsidRPr="00472A78">
        <w:rPr>
          <w:b/>
        </w:rPr>
        <w:t xml:space="preserve"> </w:t>
      </w:r>
    </w:p>
    <w:sectPr w:rsidR="00BB0AAE" w:rsidRPr="00186496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AE" w:rsidRDefault="00BB0AAE">
      <w:r>
        <w:separator/>
      </w:r>
    </w:p>
  </w:endnote>
  <w:endnote w:type="continuationSeparator" w:id="0">
    <w:p w:rsidR="00BB0AAE" w:rsidRDefault="00BB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E" w:rsidRDefault="00BB0AAE" w:rsidP="00DB1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AAE" w:rsidRDefault="00BB0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E" w:rsidRDefault="00BB0AAE" w:rsidP="00DB1E71">
    <w:pPr>
      <w:pStyle w:val="Footer"/>
      <w:framePr w:wrap="around" w:vAnchor="text" w:hAnchor="margin" w:xAlign="center" w:y="1"/>
      <w:rPr>
        <w:rStyle w:val="PageNumber"/>
      </w:rPr>
    </w:pPr>
  </w:p>
  <w:p w:rsidR="00BB0AAE" w:rsidRDefault="00BB0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AE" w:rsidRDefault="00BB0AAE">
      <w:r>
        <w:separator/>
      </w:r>
    </w:p>
  </w:footnote>
  <w:footnote w:type="continuationSeparator" w:id="0">
    <w:p w:rsidR="00BB0AAE" w:rsidRDefault="00BB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E" w:rsidRDefault="00BB0AAE" w:rsidP="00DE1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AAE" w:rsidRDefault="00BB0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9A"/>
    <w:rsid w:val="00007B61"/>
    <w:rsid w:val="00011731"/>
    <w:rsid w:val="0001784D"/>
    <w:rsid w:val="00027FAB"/>
    <w:rsid w:val="00031FB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E0C9F"/>
    <w:rsid w:val="001E1DA3"/>
    <w:rsid w:val="001E28AF"/>
    <w:rsid w:val="001E4EFF"/>
    <w:rsid w:val="002010B1"/>
    <w:rsid w:val="002020C8"/>
    <w:rsid w:val="0020336B"/>
    <w:rsid w:val="002046ED"/>
    <w:rsid w:val="002066A0"/>
    <w:rsid w:val="0021063F"/>
    <w:rsid w:val="00211840"/>
    <w:rsid w:val="00212025"/>
    <w:rsid w:val="00213530"/>
    <w:rsid w:val="00216263"/>
    <w:rsid w:val="00225F2D"/>
    <w:rsid w:val="00241308"/>
    <w:rsid w:val="002444C5"/>
    <w:rsid w:val="00245BDA"/>
    <w:rsid w:val="00253D16"/>
    <w:rsid w:val="00253F71"/>
    <w:rsid w:val="00274C55"/>
    <w:rsid w:val="00274C91"/>
    <w:rsid w:val="002758D1"/>
    <w:rsid w:val="00280670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8345F"/>
    <w:rsid w:val="00392B7D"/>
    <w:rsid w:val="00393E82"/>
    <w:rsid w:val="003B31B3"/>
    <w:rsid w:val="003B6575"/>
    <w:rsid w:val="003C334E"/>
    <w:rsid w:val="003D2F2C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29DD"/>
    <w:rsid w:val="0052479A"/>
    <w:rsid w:val="00531B87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676AC"/>
    <w:rsid w:val="00671CA1"/>
    <w:rsid w:val="006738CA"/>
    <w:rsid w:val="0068152D"/>
    <w:rsid w:val="00683410"/>
    <w:rsid w:val="00683F1E"/>
    <w:rsid w:val="006840A4"/>
    <w:rsid w:val="006A4567"/>
    <w:rsid w:val="006A7468"/>
    <w:rsid w:val="006B0B41"/>
    <w:rsid w:val="006B2718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24854"/>
    <w:rsid w:val="008312CD"/>
    <w:rsid w:val="00834C91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B2C2C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F5D13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9F615D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3182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677E2"/>
    <w:rsid w:val="00B70F3C"/>
    <w:rsid w:val="00B90886"/>
    <w:rsid w:val="00BA5581"/>
    <w:rsid w:val="00BB0047"/>
    <w:rsid w:val="00BB0AAE"/>
    <w:rsid w:val="00BB39E3"/>
    <w:rsid w:val="00BB555C"/>
    <w:rsid w:val="00BB68F0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378D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B6C"/>
    <w:rsid w:val="00E21D70"/>
    <w:rsid w:val="00E3068E"/>
    <w:rsid w:val="00E331D7"/>
    <w:rsid w:val="00E46042"/>
    <w:rsid w:val="00E61F55"/>
    <w:rsid w:val="00E73FFF"/>
    <w:rsid w:val="00E76D3D"/>
    <w:rsid w:val="00E774C9"/>
    <w:rsid w:val="00E87D7A"/>
    <w:rsid w:val="00E91A8A"/>
    <w:rsid w:val="00E93533"/>
    <w:rsid w:val="00E95A94"/>
    <w:rsid w:val="00EA579B"/>
    <w:rsid w:val="00EA7310"/>
    <w:rsid w:val="00EB3941"/>
    <w:rsid w:val="00EC20D0"/>
    <w:rsid w:val="00EC3818"/>
    <w:rsid w:val="00EC415D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6540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E6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1E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1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6467"/>
    <w:rPr>
      <w:rFonts w:cs="Times New Roman"/>
    </w:rPr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72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64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51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1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193"/>
    <w:pPr>
      <w:ind w:left="708"/>
    </w:pPr>
  </w:style>
  <w:style w:type="paragraph" w:customStyle="1" w:styleId="p2">
    <w:name w:val="p2"/>
    <w:basedOn w:val="Normal"/>
    <w:uiPriority w:val="99"/>
    <w:rsid w:val="00BD5B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BD5BAB"/>
    <w:rPr>
      <w:rFonts w:cs="Times New Roman"/>
    </w:rPr>
  </w:style>
  <w:style w:type="paragraph" w:customStyle="1" w:styleId="text">
    <w:name w:val="text"/>
    <w:basedOn w:val="Normal"/>
    <w:uiPriority w:val="99"/>
    <w:rsid w:val="00494DA9"/>
    <w:pPr>
      <w:ind w:firstLine="567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494D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649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95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52B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952B4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E21B6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21B6C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E21B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9163/50e7f7a2e87be89a5969ac5ee18af206d1f7e2b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408</Words>
  <Characters>2326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Валентина</dc:creator>
  <cp:keywords/>
  <dc:description/>
  <cp:lastModifiedBy>Админ</cp:lastModifiedBy>
  <cp:revision>7</cp:revision>
  <cp:lastPrinted>2016-12-01T00:34:00Z</cp:lastPrinted>
  <dcterms:created xsi:type="dcterms:W3CDTF">2018-04-25T04:27:00Z</dcterms:created>
  <dcterms:modified xsi:type="dcterms:W3CDTF">2004-10-07T20:18:00Z</dcterms:modified>
</cp:coreProperties>
</file>